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FC4423">
        <w:rPr>
          <w:b/>
          <w:sz w:val="28"/>
          <w:szCs w:val="28"/>
        </w:rPr>
        <w:t xml:space="preserve">Emergency Contraception 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FC4423">
            <w:r>
              <w:t>Emergency Contraception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FC4423">
            <w:r>
              <w:t>To enable women who have had unprotected sexual intercourse and who may be at risk of pregnancy access to treatment in a timely manner.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FC4423">
            <w:r>
              <w:t>Women</w:t>
            </w:r>
            <w:r w:rsidR="001379C3">
              <w:t xml:space="preserve"> older than 16 years,</w:t>
            </w:r>
            <w:r>
              <w:t xml:space="preserve"> who have had unprotected sexual intercourse within the last 72 hours and may be at risk of unplanned pregnancy.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4D3160" w:rsidRDefault="004D3160" w:rsidP="004D3160">
            <w:r>
              <w:t>Medical consultation or advice is required if: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unprotected sexual intercourse &gt; 72 hours ago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last menstrual period was &gt; 4 weeks ago or was lighter, shorter, or unusual, and a pregnancy test is negative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on enzyme-inducing medication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venous thromboembolism (on anticoagulants)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current or past breast cancer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inflammatory bowel disease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acute intermittent porphyria</w:t>
            </w:r>
          </w:p>
          <w:p w:rsidR="004D3160" w:rsidRDefault="004D3160" w:rsidP="004D3160">
            <w:pPr>
              <w:pStyle w:val="ListParagraph"/>
              <w:numPr>
                <w:ilvl w:val="0"/>
                <w:numId w:val="7"/>
              </w:numPr>
            </w:pPr>
            <w:r>
              <w:t>active trophoblastic disease</w:t>
            </w:r>
          </w:p>
          <w:p w:rsidR="000E47A6" w:rsidRDefault="004D3160" w:rsidP="004D3160">
            <w:pPr>
              <w:pStyle w:val="ListParagraph"/>
              <w:numPr>
                <w:ilvl w:val="0"/>
                <w:numId w:val="6"/>
              </w:numPr>
            </w:pPr>
            <w:r>
              <w:t>pregnancy test is positive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FC4423" w:rsidRDefault="00FC4423" w:rsidP="00FC4423">
            <w:r>
              <w:t>When assessing a woman’s need for emergency contraception consider: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2"/>
              </w:numPr>
            </w:pPr>
            <w:r>
              <w:t xml:space="preserve">check if client has had unprotected sexual intercourse in previous 72 hrs 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2"/>
              </w:numPr>
            </w:pPr>
            <w:r>
              <w:t>the timing of all episodes of unprotected sexual intercourse in the current cycle.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2"/>
              </w:numPr>
            </w:pPr>
            <w:r>
              <w:t>the most likely date of ovulation based on the date of the last menstrual period and the usual cycle length.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2"/>
              </w:numPr>
            </w:pPr>
            <w:r>
              <w:t>details of potential contraceptive failure e.g., how many pills were missed and when.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2"/>
              </w:numPr>
            </w:pPr>
            <w:r>
              <w:t>discuss possible need for sexually transmitted infection screen and cervical smear. (Smear only if age over 20 years)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2"/>
              </w:numPr>
            </w:pPr>
            <w:r>
              <w:t xml:space="preserve">Offer </w:t>
            </w:r>
            <w:proofErr w:type="spellStart"/>
            <w:r>
              <w:t>self administered</w:t>
            </w:r>
            <w:proofErr w:type="spellEnd"/>
            <w:r>
              <w:t xml:space="preserve"> vaginal swab or First pass urine (FPU) for Chlamydia and </w:t>
            </w:r>
            <w:r w:rsidR="004D3160">
              <w:t>Gonorrhoea</w:t>
            </w:r>
            <w:r>
              <w:t xml:space="preserve"> screening if symptoms</w:t>
            </w:r>
          </w:p>
          <w:p w:rsidR="001162FE" w:rsidRDefault="00FC4423" w:rsidP="004D3160">
            <w:pPr>
              <w:pStyle w:val="ListParagraph"/>
              <w:numPr>
                <w:ilvl w:val="0"/>
                <w:numId w:val="2"/>
              </w:numPr>
            </w:pPr>
            <w:r>
              <w:t>ask about the possibility of non-consenting sexual activity. Explore further if necessary.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F320BA" w:rsidRDefault="00FC4423">
            <w:pPr>
              <w:rPr>
                <w:b/>
              </w:rPr>
            </w:pPr>
            <w:r w:rsidRPr="00F320BA">
              <w:rPr>
                <w:b/>
              </w:rPr>
              <w:t>Emergency contraception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FC4423">
            <w:r w:rsidRPr="00F320BA">
              <w:rPr>
                <w:b/>
              </w:rPr>
              <w:t>Levonorgestrel</w:t>
            </w:r>
            <w:r>
              <w:t xml:space="preserve"> 1.5mg tablet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FC4423" w:rsidP="001379C3">
            <w:r>
              <w:t xml:space="preserve">Take ONE </w:t>
            </w:r>
            <w:r w:rsidRPr="00FC4423">
              <w:t xml:space="preserve">as a single dose as soon as possible after </w:t>
            </w:r>
            <w:r w:rsidR="001379C3">
              <w:t>unprotected sex</w:t>
            </w:r>
            <w:r w:rsidRPr="00FC4423">
              <w:t>, preferably within 12 hours but no later than after 72 hours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FC4423">
            <w:r>
              <w:t>Oral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FC4423">
            <w:r>
              <w:t>1 tablet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FC4423">
            <w:r>
              <w:t>Pregnancy or suspected pregnancy</w:t>
            </w:r>
          </w:p>
          <w:p w:rsidR="001379C3" w:rsidRDefault="001379C3">
            <w:r>
              <w:t>Undiagnosed vaginal bleeding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5F76EE" w:rsidRDefault="005F76EE" w:rsidP="005F76EE">
            <w:pPr>
              <w:pStyle w:val="ListParagraph"/>
              <w:numPr>
                <w:ilvl w:val="0"/>
                <w:numId w:val="3"/>
              </w:numPr>
            </w:pPr>
            <w:r>
              <w:t>Past ectopic pregnancy</w:t>
            </w:r>
          </w:p>
          <w:p w:rsidR="001162FE" w:rsidRDefault="005F76EE" w:rsidP="005F76EE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Pr="005F76EE">
              <w:t>evere malabsorption syndromes</w:t>
            </w:r>
          </w:p>
          <w:p w:rsidR="001379C3" w:rsidRDefault="001379C3" w:rsidP="005F76EE">
            <w:pPr>
              <w:pStyle w:val="ListParagraph"/>
              <w:numPr>
                <w:ilvl w:val="0"/>
                <w:numId w:val="3"/>
              </w:numPr>
            </w:pPr>
            <w:r>
              <w:t>Vomiting or diarrhoea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C47B61" w:rsidRDefault="00FC4423" w:rsidP="008C2A3F">
            <w:r w:rsidRPr="00FC4423">
              <w:t>There is some evidence that women weighing more than 70 kg experience higher failure rates after taking the emergency contraceptive pill c</w:t>
            </w:r>
            <w:r w:rsidR="00C47B61">
              <w:t>ontaining levonorgestrel.</w:t>
            </w:r>
          </w:p>
          <w:p w:rsidR="00F63C99" w:rsidRPr="00B975DB" w:rsidRDefault="00F63C99" w:rsidP="008C2A3F">
            <w:pPr>
              <w:rPr>
                <w:sz w:val="8"/>
                <w:szCs w:val="8"/>
              </w:rPr>
            </w:pPr>
          </w:p>
          <w:p w:rsidR="00F63C99" w:rsidRDefault="00F63C99" w:rsidP="008C2A3F">
            <w:r w:rsidRPr="00B975DB">
              <w:lastRenderedPageBreak/>
              <w:t xml:space="preserve">If vomiting occurs within </w:t>
            </w:r>
            <w:r w:rsidR="00B975DB" w:rsidRPr="00B975DB">
              <w:t>3</w:t>
            </w:r>
            <w:r w:rsidRPr="00B975DB">
              <w:t xml:space="preserve"> hours of taking levon</w:t>
            </w:r>
            <w:r w:rsidR="00480634" w:rsidRPr="00B975DB">
              <w:t>or</w:t>
            </w:r>
            <w:r w:rsidRPr="00B975DB">
              <w:t>gestrel, a replacement dose should be advised (</w:t>
            </w:r>
            <w:r w:rsidR="0061395B" w:rsidRPr="00B975DB">
              <w:t>seek advice from</w:t>
            </w:r>
            <w:r w:rsidRPr="00B975DB">
              <w:t xml:space="preserve"> medical or nurse practitioner)</w:t>
            </w:r>
          </w:p>
          <w:p w:rsidR="00C47B61" w:rsidRPr="00C47B61" w:rsidRDefault="00C47B61" w:rsidP="008C2A3F">
            <w:pPr>
              <w:rPr>
                <w:sz w:val="12"/>
                <w:szCs w:val="12"/>
              </w:rPr>
            </w:pPr>
          </w:p>
          <w:p w:rsidR="008C2A3F" w:rsidRDefault="00C47B61" w:rsidP="008C2A3F">
            <w:r>
              <w:t xml:space="preserve">All </w:t>
            </w:r>
            <w:r w:rsidR="00FC4423" w:rsidRPr="00FC4423">
              <w:t>women should be informed of the risk of treatment failure at the time of consultation.</w:t>
            </w:r>
          </w:p>
          <w:p w:rsidR="00C47B61" w:rsidRPr="00C47B61" w:rsidRDefault="00C47B61" w:rsidP="008C2A3F">
            <w:pPr>
              <w:rPr>
                <w:sz w:val="12"/>
                <w:szCs w:val="12"/>
              </w:rPr>
            </w:pPr>
          </w:p>
          <w:p w:rsidR="00FC4423" w:rsidRDefault="00FC4423" w:rsidP="00FC4423">
            <w:r>
              <w:t>When prescribing or supplying hormonal emergency contraception, women should be advised: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3"/>
              </w:numPr>
            </w:pPr>
            <w:r>
              <w:t>that their next period may be early or late;</w:t>
            </w:r>
          </w:p>
          <w:p w:rsidR="00FC4423" w:rsidRDefault="00FC4423" w:rsidP="00FC4423">
            <w:pPr>
              <w:pStyle w:val="ListParagraph"/>
              <w:numPr>
                <w:ilvl w:val="0"/>
                <w:numId w:val="3"/>
              </w:numPr>
            </w:pPr>
            <w:r>
              <w:t>that a barrier method of contraception needs to be used until the next period;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:rsidR="00FC4423" w:rsidRDefault="004D3160" w:rsidP="00FC4423">
            <w:r>
              <w:t>S</w:t>
            </w:r>
            <w:r w:rsidR="00FC4423">
              <w:t>eek medical attention promptly if any lower abdominal pain occurs because this cou</w:t>
            </w:r>
            <w:r w:rsidR="001379C3">
              <w:t>ld signify an ectopic pregnancy.</w:t>
            </w:r>
          </w:p>
          <w:p w:rsidR="001379C3" w:rsidRPr="001379C3" w:rsidRDefault="001379C3" w:rsidP="00FC4423">
            <w:pPr>
              <w:rPr>
                <w:sz w:val="8"/>
                <w:szCs w:val="8"/>
              </w:rPr>
            </w:pPr>
          </w:p>
          <w:p w:rsidR="00FC4423" w:rsidRDefault="00FC4423" w:rsidP="00FC4423">
            <w:r>
              <w:t xml:space="preserve">To return in 3 to 4 weeks if the subsequent menstrual bleed is abnormally light, heavy or brief, or is absent, or the patient is otherwise concerned </w:t>
            </w:r>
          </w:p>
          <w:p w:rsidR="008C2A3F" w:rsidRDefault="00FC4423" w:rsidP="00FC4423">
            <w:pPr>
              <w:pStyle w:val="ListParagraph"/>
              <w:numPr>
                <w:ilvl w:val="0"/>
                <w:numId w:val="4"/>
              </w:numPr>
            </w:pPr>
            <w:r>
              <w:t>if there is any doubt as to whether menstruation has occurred, a pregnancy test should be performed at least 3 weeks after unprotected intercourse.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B02485" w:rsidRDefault="00B02485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F320BA" w:rsidP="0070113B">
            <w:r w:rsidRPr="00F320BA">
              <w:rPr>
                <w:u w:val="single"/>
              </w:rPr>
              <w:t>Coitus</w:t>
            </w:r>
            <w:r>
              <w:t>- sexual intercourse</w:t>
            </w:r>
          </w:p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5F76EE">
        <w:tc>
          <w:tcPr>
            <w:tcW w:w="2689" w:type="dxa"/>
          </w:tcPr>
          <w:p w:rsidR="008C2A3F" w:rsidRPr="0064385C" w:rsidRDefault="008C2A3F" w:rsidP="005F76EE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5F76EE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sectPr w:rsidR="001162FE" w:rsidSect="00D270A8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99" w:rsidRDefault="00F63C99" w:rsidP="00B02485">
      <w:pPr>
        <w:spacing w:after="0" w:line="240" w:lineRule="auto"/>
      </w:pPr>
      <w:r>
        <w:separator/>
      </w:r>
    </w:p>
  </w:endnote>
  <w:endnote w:type="continuationSeparator" w:id="0">
    <w:p w:rsidR="00F63C99" w:rsidRDefault="00F63C99" w:rsidP="00B0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99" w:rsidRDefault="00F63C99">
    <w:pPr>
      <w:pStyle w:val="Footer"/>
    </w:pPr>
    <w:r>
      <w:t>Emergency Contraception Standing Order</w:t>
    </w:r>
    <w:r>
      <w:tab/>
      <w:t>October 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99" w:rsidRDefault="00F63C99" w:rsidP="00B02485">
      <w:pPr>
        <w:spacing w:after="0" w:line="240" w:lineRule="auto"/>
      </w:pPr>
      <w:r>
        <w:separator/>
      </w:r>
    </w:p>
  </w:footnote>
  <w:footnote w:type="continuationSeparator" w:id="0">
    <w:p w:rsidR="00F63C99" w:rsidRDefault="00F63C99" w:rsidP="00B0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BB6"/>
    <w:multiLevelType w:val="hybridMultilevel"/>
    <w:tmpl w:val="8050F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81E"/>
    <w:multiLevelType w:val="hybridMultilevel"/>
    <w:tmpl w:val="AEC07362"/>
    <w:lvl w:ilvl="0" w:tplc="B4B07C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B0AF8"/>
    <w:multiLevelType w:val="hybridMultilevel"/>
    <w:tmpl w:val="D75EF080"/>
    <w:lvl w:ilvl="0" w:tplc="B4B07C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AB2"/>
    <w:multiLevelType w:val="hybridMultilevel"/>
    <w:tmpl w:val="5B2E8C1A"/>
    <w:lvl w:ilvl="0" w:tplc="B4B07C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3031F"/>
    <w:multiLevelType w:val="hybridMultilevel"/>
    <w:tmpl w:val="2AA43E8E"/>
    <w:lvl w:ilvl="0" w:tplc="B4B07C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50611"/>
    <w:multiLevelType w:val="hybridMultilevel"/>
    <w:tmpl w:val="538230B6"/>
    <w:lvl w:ilvl="0" w:tplc="B4B07C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33494"/>
    <w:multiLevelType w:val="hybridMultilevel"/>
    <w:tmpl w:val="A4724D68"/>
    <w:lvl w:ilvl="0" w:tplc="B4B07C64">
      <w:numFmt w:val="bullet"/>
      <w:lvlText w:val="•"/>
      <w:lvlJc w:val="left"/>
      <w:pPr>
        <w:ind w:left="1125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1379C3"/>
    <w:rsid w:val="00476AA6"/>
    <w:rsid w:val="00480634"/>
    <w:rsid w:val="004D3160"/>
    <w:rsid w:val="005216BC"/>
    <w:rsid w:val="005F76EE"/>
    <w:rsid w:val="0061395B"/>
    <w:rsid w:val="0064385C"/>
    <w:rsid w:val="0070113B"/>
    <w:rsid w:val="00853012"/>
    <w:rsid w:val="00877CF2"/>
    <w:rsid w:val="008C2A3F"/>
    <w:rsid w:val="00B02485"/>
    <w:rsid w:val="00B975DB"/>
    <w:rsid w:val="00C47B61"/>
    <w:rsid w:val="00CB2B0C"/>
    <w:rsid w:val="00D270A8"/>
    <w:rsid w:val="00F31F3D"/>
    <w:rsid w:val="00F320BA"/>
    <w:rsid w:val="00F63C99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85"/>
  </w:style>
  <w:style w:type="paragraph" w:styleId="Footer">
    <w:name w:val="footer"/>
    <w:basedOn w:val="Normal"/>
    <w:link w:val="FooterChar"/>
    <w:uiPriority w:val="99"/>
    <w:unhideWhenUsed/>
    <w:rsid w:val="00B0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15CA9E97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2015-12-08T23:27:00Z</dcterms:created>
  <dcterms:modified xsi:type="dcterms:W3CDTF">2015-12-08T23:27:00Z</dcterms:modified>
</cp:coreProperties>
</file>